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8" w:rsidRPr="00DD6317" w:rsidRDefault="00EB04C8" w:rsidP="0078518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1pt;margin-top:-6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757134637" r:id="rId8"/>
        </w:pict>
      </w:r>
      <w:r w:rsidRPr="00DD6317">
        <w:rPr>
          <w:b/>
          <w:sz w:val="28"/>
          <w:szCs w:val="28"/>
        </w:rPr>
        <w:t>УКРАЇНА</w:t>
      </w:r>
    </w:p>
    <w:p w:rsidR="00EB04C8" w:rsidRPr="00DD6317" w:rsidRDefault="00EB04C8" w:rsidP="0078518C">
      <w:pPr>
        <w:jc w:val="center"/>
        <w:rPr>
          <w:b/>
          <w:smallCaps/>
          <w:sz w:val="28"/>
          <w:szCs w:val="28"/>
        </w:rPr>
      </w:pPr>
      <w:r w:rsidRPr="00DD6317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B04C8" w:rsidRPr="00DD6317" w:rsidRDefault="00EB04C8" w:rsidP="0078518C">
      <w:pPr>
        <w:jc w:val="center"/>
        <w:rPr>
          <w:b/>
          <w:sz w:val="28"/>
          <w:szCs w:val="28"/>
        </w:rPr>
      </w:pPr>
    </w:p>
    <w:p w:rsidR="00EB04C8" w:rsidRPr="00DD6317" w:rsidRDefault="00EB04C8" w:rsidP="00D72412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Р І Ш Е Н Н Я</w:t>
      </w:r>
    </w:p>
    <w:p w:rsidR="00EB04C8" w:rsidRPr="00DD6317" w:rsidRDefault="00EB04C8" w:rsidP="00D7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дев</w:t>
      </w:r>
      <w:r w:rsidRPr="00D80C13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ятої </w:t>
      </w:r>
      <w:r w:rsidRPr="00DD6317">
        <w:rPr>
          <w:b/>
          <w:sz w:val="28"/>
          <w:szCs w:val="28"/>
        </w:rPr>
        <w:t>сесії Нетішинської міської ради</w:t>
      </w:r>
    </w:p>
    <w:p w:rsidR="00EB04C8" w:rsidRPr="00DD6317" w:rsidRDefault="00EB04C8" w:rsidP="00D72412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>І</w:t>
      </w:r>
      <w:r w:rsidRPr="00DD6317">
        <w:rPr>
          <w:b/>
          <w:sz w:val="28"/>
          <w:szCs w:val="28"/>
        </w:rPr>
        <w:t xml:space="preserve"> скликання</w:t>
      </w:r>
    </w:p>
    <w:p w:rsidR="00EB04C8" w:rsidRPr="00DD6317" w:rsidRDefault="00EB04C8" w:rsidP="0078518C">
      <w:pPr>
        <w:jc w:val="center"/>
        <w:rPr>
          <w:sz w:val="28"/>
          <w:szCs w:val="28"/>
        </w:rPr>
      </w:pPr>
    </w:p>
    <w:p w:rsidR="00EB04C8" w:rsidRPr="00E4102C" w:rsidRDefault="00EB04C8" w:rsidP="00E4102C">
      <w:pPr>
        <w:tabs>
          <w:tab w:val="left" w:pos="900"/>
        </w:tabs>
        <w:rPr>
          <w:b/>
          <w:sz w:val="28"/>
          <w:szCs w:val="28"/>
        </w:rPr>
      </w:pPr>
      <w:r w:rsidRPr="00E4102C">
        <w:rPr>
          <w:b/>
          <w:sz w:val="28"/>
          <w:szCs w:val="28"/>
        </w:rPr>
        <w:t>22.09.2023</w:t>
      </w:r>
      <w:r w:rsidRPr="00E4102C">
        <w:rPr>
          <w:b/>
          <w:sz w:val="28"/>
          <w:szCs w:val="28"/>
        </w:rPr>
        <w:tab/>
      </w:r>
      <w:r w:rsidRPr="00E4102C">
        <w:rPr>
          <w:b/>
          <w:sz w:val="28"/>
          <w:szCs w:val="28"/>
        </w:rPr>
        <w:tab/>
      </w:r>
      <w:r w:rsidRPr="00E4102C">
        <w:rPr>
          <w:b/>
          <w:sz w:val="28"/>
          <w:szCs w:val="28"/>
        </w:rPr>
        <w:tab/>
      </w:r>
      <w:r w:rsidRPr="00E410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E4102C">
        <w:rPr>
          <w:b/>
          <w:sz w:val="28"/>
          <w:szCs w:val="28"/>
        </w:rPr>
        <w:t>№ 39/1941</w:t>
      </w:r>
      <w:bookmarkStart w:id="0" w:name="_GoBack"/>
      <w:bookmarkEnd w:id="0"/>
    </w:p>
    <w:p w:rsidR="00EB04C8" w:rsidRDefault="00EB04C8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EB04C8" w:rsidRDefault="00EB04C8" w:rsidP="00E4102C">
      <w:pPr>
        <w:pStyle w:val="1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63D03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EB04C8" w:rsidRPr="00E4102C" w:rsidRDefault="00EB04C8" w:rsidP="00E4102C">
      <w:pPr>
        <w:pStyle w:val="1"/>
        <w:ind w:right="4598"/>
        <w:rPr>
          <w:rFonts w:ascii="Times New Roman" w:hAnsi="Times New Roman"/>
          <w:sz w:val="20"/>
          <w:szCs w:val="20"/>
          <w:lang w:val="uk-UA"/>
        </w:rPr>
      </w:pPr>
    </w:p>
    <w:p w:rsidR="00EB04C8" w:rsidRDefault="00EB04C8" w:rsidP="00A01572">
      <w:pPr>
        <w:pStyle w:val="12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(2254600000)</w:t>
      </w:r>
    </w:p>
    <w:p w:rsidR="00EB04C8" w:rsidRDefault="00EB04C8" w:rsidP="00A01572">
      <w:pPr>
        <w:pStyle w:val="12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EB04C8" w:rsidRPr="00F15464" w:rsidRDefault="00EB04C8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EB04C8" w:rsidRDefault="00EB04C8" w:rsidP="0078518C">
      <w:pPr>
        <w:pStyle w:val="11"/>
        <w:ind w:firstLine="708"/>
        <w:jc w:val="both"/>
        <w:rPr>
          <w:sz w:val="28"/>
          <w:szCs w:val="28"/>
          <w:lang w:val="uk-UA"/>
        </w:rPr>
      </w:pPr>
      <w:r w:rsidRPr="00B64337">
        <w:rPr>
          <w:sz w:val="28"/>
          <w:szCs w:val="28"/>
          <w:lang w:val="uk-UA"/>
        </w:rPr>
        <w:t xml:space="preserve">Відповідно до пункту 23 частини 1 статті 26, пункту 3 частини 4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частини </w:t>
      </w:r>
      <w:r w:rsidRPr="00B64337">
        <w:rPr>
          <w:sz w:val="28"/>
          <w:szCs w:val="28"/>
          <w:lang w:val="uk-UA"/>
        </w:rPr>
        <w:t>8 статті 78 Бюджетно</w:t>
      </w:r>
      <w:r>
        <w:rPr>
          <w:sz w:val="28"/>
          <w:szCs w:val="28"/>
          <w:lang w:val="uk-UA"/>
        </w:rPr>
        <w:t>го кодексу України</w:t>
      </w:r>
      <w:r w:rsidRPr="00F1546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Нетішинська міська рада</w:t>
      </w:r>
      <w:r w:rsidRPr="00B64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B64337">
        <w:rPr>
          <w:sz w:val="28"/>
          <w:szCs w:val="28"/>
          <w:lang w:val="uk-UA"/>
        </w:rPr>
        <w:t>в и р і ш и л а:</w:t>
      </w:r>
    </w:p>
    <w:p w:rsidR="00EB04C8" w:rsidRPr="00F15464" w:rsidRDefault="00EB04C8" w:rsidP="00CF7888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EB04C8" w:rsidRDefault="00EB04C8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63D03">
        <w:rPr>
          <w:sz w:val="28"/>
          <w:szCs w:val="28"/>
          <w:lang w:val="uk-UA"/>
        </w:rPr>
        <w:t xml:space="preserve">Внести 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Pr="00263D03">
        <w:rPr>
          <w:sz w:val="28"/>
          <w:szCs w:val="28"/>
          <w:lang w:val="uk-UA"/>
        </w:rPr>
        <w:t>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рік», </w:t>
      </w:r>
      <w:r w:rsidRPr="00AC248F">
        <w:rPr>
          <w:sz w:val="28"/>
          <w:szCs w:val="28"/>
          <w:lang w:val="uk-UA"/>
        </w:rPr>
        <w:t>зі змінами, внесеними рішенням</w:t>
      </w:r>
      <w:r>
        <w:rPr>
          <w:sz w:val="28"/>
          <w:szCs w:val="28"/>
          <w:lang w:val="uk-UA"/>
        </w:rPr>
        <w:t>и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тридцять третьої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>
        <w:rPr>
          <w:sz w:val="28"/>
          <w:szCs w:val="28"/>
          <w:lang w:val="uk-UA"/>
        </w:rPr>
        <w:t>0</w:t>
      </w:r>
      <w:r w:rsidRPr="00AC248F">
        <w:rPr>
          <w:sz w:val="28"/>
          <w:szCs w:val="28"/>
          <w:lang w:val="uk-UA"/>
        </w:rPr>
        <w:t xml:space="preserve"> лютого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33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650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тридцять четвертої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07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34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720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 тридцять п’ятої (позачергової) </w:t>
      </w:r>
      <w:r w:rsidRPr="00AC248F">
        <w:rPr>
          <w:sz w:val="28"/>
          <w:szCs w:val="28"/>
          <w:lang w:val="uk-UA"/>
        </w:rPr>
        <w:t xml:space="preserve">сесії Нетішинської міської ради VIIІ скликання від </w:t>
      </w:r>
      <w:r>
        <w:rPr>
          <w:sz w:val="28"/>
          <w:szCs w:val="28"/>
          <w:lang w:val="uk-UA"/>
        </w:rPr>
        <w:t>03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35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773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16B0F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шостої (позачергової)</w:t>
      </w:r>
      <w:r w:rsidRPr="00E16B0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24</w:t>
      </w:r>
      <w:r w:rsidRPr="00E16B0F">
        <w:rPr>
          <w:sz w:val="28"/>
          <w:szCs w:val="28"/>
          <w:lang w:val="uk-UA"/>
        </w:rPr>
        <w:t xml:space="preserve"> травня 2023 року № 3</w:t>
      </w:r>
      <w:r>
        <w:rPr>
          <w:sz w:val="28"/>
          <w:szCs w:val="28"/>
          <w:lang w:val="uk-UA"/>
        </w:rPr>
        <w:t>6</w:t>
      </w:r>
      <w:r w:rsidRPr="00E16B0F">
        <w:rPr>
          <w:sz w:val="28"/>
          <w:szCs w:val="28"/>
          <w:lang w:val="uk-UA"/>
        </w:rPr>
        <w:t>/177</w:t>
      </w:r>
      <w:r>
        <w:rPr>
          <w:sz w:val="28"/>
          <w:szCs w:val="28"/>
          <w:lang w:val="uk-UA"/>
        </w:rPr>
        <w:t>8</w:t>
      </w:r>
      <w:r w:rsidRPr="00E16B0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 xml:space="preserve">, </w:t>
      </w:r>
      <w:r w:rsidRPr="007F5C99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сьомої</w:t>
      </w:r>
      <w:r w:rsidRPr="007F5C99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09</w:t>
      </w:r>
      <w:r w:rsidRPr="007F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7F5C99">
        <w:rPr>
          <w:sz w:val="28"/>
          <w:szCs w:val="28"/>
          <w:lang w:val="uk-UA"/>
        </w:rPr>
        <w:t>ня 2023 року № 3</w:t>
      </w:r>
      <w:r>
        <w:rPr>
          <w:sz w:val="28"/>
          <w:szCs w:val="28"/>
          <w:lang w:val="uk-UA"/>
        </w:rPr>
        <w:t>7</w:t>
      </w:r>
      <w:r w:rsidRPr="007F5C99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813</w:t>
      </w:r>
      <w:r w:rsidRPr="007F5C99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 xml:space="preserve"> та </w:t>
      </w:r>
      <w:r w:rsidRPr="007F5C99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восьмої</w:t>
      </w:r>
      <w:r w:rsidRPr="007F5C99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14</w:t>
      </w:r>
      <w:r w:rsidRPr="007F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7F5C99">
        <w:rPr>
          <w:sz w:val="28"/>
          <w:szCs w:val="28"/>
          <w:lang w:val="uk-UA"/>
        </w:rPr>
        <w:t xml:space="preserve"> 2023 року № 3</w:t>
      </w:r>
      <w:r>
        <w:rPr>
          <w:sz w:val="28"/>
          <w:szCs w:val="28"/>
          <w:lang w:val="uk-UA"/>
        </w:rPr>
        <w:t>8</w:t>
      </w:r>
      <w:r w:rsidRPr="007F5C99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884</w:t>
      </w:r>
      <w:r w:rsidRPr="007F5C99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>, такі зміни:</w:t>
      </w:r>
    </w:p>
    <w:p w:rsidR="00EB04C8" w:rsidRDefault="00EB04C8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B04C8" w:rsidRDefault="00EB04C8" w:rsidP="00961F49">
      <w:pPr>
        <w:pStyle w:val="12"/>
        <w:ind w:firstLine="567"/>
        <w:jc w:val="both"/>
        <w:rPr>
          <w:sz w:val="28"/>
          <w:szCs w:val="28"/>
          <w:lang w:val="uk-UA"/>
        </w:rPr>
      </w:pPr>
      <w:r w:rsidRPr="007132A4">
        <w:rPr>
          <w:sz w:val="28"/>
          <w:szCs w:val="28"/>
          <w:lang w:val="uk-UA"/>
        </w:rPr>
        <w:t>1.1. у абзаці 1 пункту 1 цифри «</w:t>
      </w:r>
      <w:r>
        <w:rPr>
          <w:sz w:val="28"/>
          <w:szCs w:val="28"/>
          <w:lang w:val="uk-UA"/>
        </w:rPr>
        <w:t>589 956 905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583 810 338</w:t>
      </w:r>
      <w:r w:rsidRPr="007132A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</w:t>
      </w:r>
      <w:r w:rsidRPr="00867BB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6 146 567</w:t>
      </w:r>
      <w:r w:rsidRPr="00867BB6">
        <w:rPr>
          <w:sz w:val="28"/>
          <w:szCs w:val="28"/>
          <w:lang w:val="uk-UA"/>
        </w:rPr>
        <w:t xml:space="preserve">» </w:t>
      </w:r>
      <w:r w:rsidRPr="007132A4">
        <w:rPr>
          <w:sz w:val="28"/>
          <w:szCs w:val="28"/>
          <w:lang w:val="uk-UA"/>
        </w:rPr>
        <w:t>замінити цифрами «</w:t>
      </w:r>
      <w:r>
        <w:rPr>
          <w:sz w:val="28"/>
          <w:szCs w:val="28"/>
          <w:lang w:val="uk-UA"/>
        </w:rPr>
        <w:t>606 432 836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596 286 269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7132A4">
        <w:rPr>
          <w:sz w:val="28"/>
          <w:szCs w:val="28"/>
          <w:lang w:val="uk-UA"/>
        </w:rPr>
        <w:t xml:space="preserve"> </w:t>
      </w:r>
      <w:r w:rsidRPr="00867BB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10 146 567</w:t>
      </w:r>
      <w:r w:rsidRPr="00867BB6">
        <w:rPr>
          <w:sz w:val="28"/>
          <w:szCs w:val="28"/>
          <w:lang w:val="uk-UA"/>
        </w:rPr>
        <w:t xml:space="preserve">» </w:t>
      </w:r>
      <w:r w:rsidRPr="007132A4">
        <w:rPr>
          <w:sz w:val="28"/>
          <w:szCs w:val="28"/>
          <w:lang w:val="uk-UA"/>
        </w:rPr>
        <w:t>(додаток 1);</w:t>
      </w:r>
    </w:p>
    <w:p w:rsidR="00EB04C8" w:rsidRDefault="00EB04C8" w:rsidP="00E4102C">
      <w:pPr>
        <w:pStyle w:val="12"/>
        <w:jc w:val="both"/>
        <w:rPr>
          <w:sz w:val="28"/>
          <w:szCs w:val="28"/>
          <w:lang w:val="uk-UA"/>
        </w:rPr>
      </w:pPr>
    </w:p>
    <w:p w:rsidR="00EB04C8" w:rsidRDefault="00EB04C8" w:rsidP="00E4102C">
      <w:pPr>
        <w:pStyle w:val="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B04C8" w:rsidRDefault="00EB04C8" w:rsidP="00E4102C">
      <w:pPr>
        <w:pStyle w:val="12"/>
        <w:jc w:val="center"/>
        <w:rPr>
          <w:sz w:val="28"/>
          <w:szCs w:val="28"/>
          <w:lang w:val="uk-UA"/>
        </w:rPr>
      </w:pPr>
    </w:p>
    <w:p w:rsidR="00EB04C8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. у абзаці 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 пункту 1 цифри «</w:t>
      </w:r>
      <w:r w:rsidRPr="002E6C55">
        <w:rPr>
          <w:sz w:val="28"/>
          <w:szCs w:val="28"/>
          <w:lang w:val="uk-UA"/>
        </w:rPr>
        <w:t>724 783 111</w:t>
      </w:r>
      <w:r w:rsidRPr="00AC248F">
        <w:rPr>
          <w:sz w:val="28"/>
          <w:szCs w:val="28"/>
          <w:lang w:val="uk-UA"/>
        </w:rPr>
        <w:t>»,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 w:rsidRPr="002E6C55">
        <w:rPr>
          <w:sz w:val="28"/>
          <w:szCs w:val="28"/>
          <w:lang w:val="uk-UA"/>
        </w:rPr>
        <w:t>616 977 416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AA0589">
        <w:t xml:space="preserve"> </w:t>
      </w:r>
      <w:r>
        <w:rPr>
          <w:lang w:val="uk-UA"/>
        </w:rPr>
        <w:t xml:space="preserve">                  </w:t>
      </w:r>
      <w:r w:rsidRPr="00AA0589">
        <w:rPr>
          <w:sz w:val="28"/>
          <w:szCs w:val="28"/>
          <w:lang w:val="uk-UA"/>
        </w:rPr>
        <w:t>«</w:t>
      </w:r>
      <w:r w:rsidRPr="002E6C55">
        <w:rPr>
          <w:sz w:val="28"/>
          <w:szCs w:val="28"/>
          <w:lang w:val="uk-UA"/>
        </w:rPr>
        <w:t>107 805 695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мінити цифрами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741 259 042</w:t>
      </w:r>
      <w:r w:rsidRPr="00AA0589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602 607 830</w:t>
      </w:r>
      <w:r w:rsidRPr="00AA0589">
        <w:rPr>
          <w:sz w:val="28"/>
          <w:szCs w:val="28"/>
          <w:lang w:val="uk-UA"/>
        </w:rPr>
        <w:t>» та «</w:t>
      </w:r>
      <w:r>
        <w:rPr>
          <w:sz w:val="28"/>
          <w:szCs w:val="28"/>
          <w:lang w:val="uk-UA"/>
        </w:rPr>
        <w:t>138 651 212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3</w:t>
      </w:r>
      <w:r w:rsidRPr="00895C74">
        <w:rPr>
          <w:sz w:val="28"/>
          <w:szCs w:val="28"/>
          <w:lang w:val="uk-UA"/>
        </w:rPr>
        <w:t>);</w:t>
      </w:r>
    </w:p>
    <w:p w:rsidR="00EB04C8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5704D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>. у абзаці 3 пункту 1 цифри «</w:t>
      </w:r>
      <w:r w:rsidRPr="002E6C55">
        <w:rPr>
          <w:sz w:val="28"/>
          <w:szCs w:val="28"/>
          <w:lang w:val="uk-UA"/>
        </w:rPr>
        <w:t>33 167 078</w:t>
      </w:r>
      <w:r w:rsidRPr="00AC248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цифрами </w:t>
      </w:r>
      <w:r w:rsidRPr="00AC24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6 321 561</w:t>
      </w:r>
      <w:r w:rsidRPr="00AC248F">
        <w:rPr>
          <w:sz w:val="28"/>
          <w:szCs w:val="28"/>
          <w:lang w:val="uk-UA"/>
        </w:rPr>
        <w:t>» (додаток 2);</w:t>
      </w:r>
    </w:p>
    <w:p w:rsidR="00EB04C8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362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8362B5">
        <w:rPr>
          <w:sz w:val="28"/>
          <w:szCs w:val="28"/>
          <w:lang w:val="uk-UA"/>
        </w:rPr>
        <w:t>. у абзаці 4 пункту 1 цифри «</w:t>
      </w:r>
      <w:r w:rsidRPr="002E6C55">
        <w:rPr>
          <w:sz w:val="28"/>
          <w:szCs w:val="28"/>
          <w:lang w:val="uk-UA"/>
        </w:rPr>
        <w:t>101 659 128</w:t>
      </w:r>
      <w:r w:rsidRPr="008362B5">
        <w:rPr>
          <w:sz w:val="28"/>
          <w:szCs w:val="28"/>
          <w:lang w:val="uk-UA"/>
        </w:rPr>
        <w:t xml:space="preserve">» замінити цифрами </w:t>
      </w:r>
      <w:r>
        <w:rPr>
          <w:sz w:val="28"/>
          <w:szCs w:val="28"/>
          <w:lang w:val="uk-UA"/>
        </w:rPr>
        <w:t xml:space="preserve">     </w:t>
      </w:r>
      <w:r w:rsidRPr="008362B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128 504 645</w:t>
      </w:r>
      <w:r w:rsidRPr="008362B5">
        <w:rPr>
          <w:sz w:val="28"/>
          <w:szCs w:val="28"/>
          <w:lang w:val="uk-UA"/>
        </w:rPr>
        <w:t>» (додаток 2);</w:t>
      </w:r>
    </w:p>
    <w:p w:rsidR="00EB04C8" w:rsidRPr="00AC248F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6D5876">
        <w:t xml:space="preserve"> </w:t>
      </w:r>
      <w:r w:rsidRPr="006D5876">
        <w:rPr>
          <w:sz w:val="28"/>
          <w:szCs w:val="28"/>
          <w:lang w:val="uk-UA"/>
        </w:rPr>
        <w:t>у абзаці 6 пункту 1 цифри «</w:t>
      </w:r>
      <w:r w:rsidRPr="002E6C55">
        <w:rPr>
          <w:sz w:val="28"/>
          <w:szCs w:val="28"/>
          <w:lang w:val="uk-UA"/>
        </w:rPr>
        <w:t>48 503 554</w:t>
      </w:r>
      <w:r w:rsidRPr="006D5876">
        <w:rPr>
          <w:sz w:val="28"/>
          <w:szCs w:val="28"/>
          <w:lang w:val="uk-UA"/>
        </w:rPr>
        <w:t>» замінити цифрами                  «</w:t>
      </w:r>
      <w:r>
        <w:rPr>
          <w:sz w:val="28"/>
          <w:szCs w:val="28"/>
          <w:lang w:val="uk-UA"/>
        </w:rPr>
        <w:t>9 635 266</w:t>
      </w:r>
      <w:r w:rsidRPr="006D5876">
        <w:rPr>
          <w:sz w:val="28"/>
          <w:szCs w:val="28"/>
          <w:lang w:val="uk-UA"/>
        </w:rPr>
        <w:t>»;</w:t>
      </w:r>
    </w:p>
    <w:p w:rsidR="00EB04C8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у пункті 5 </w:t>
      </w:r>
      <w:r w:rsidRPr="00AB58BF">
        <w:rPr>
          <w:sz w:val="28"/>
          <w:szCs w:val="28"/>
          <w:lang w:val="uk-UA"/>
        </w:rPr>
        <w:t>цифри «</w:t>
      </w:r>
      <w:r w:rsidRPr="002E6C55">
        <w:rPr>
          <w:sz w:val="28"/>
          <w:szCs w:val="28"/>
          <w:lang w:val="uk-UA"/>
        </w:rPr>
        <w:t>162 348 550</w:t>
      </w:r>
      <w:r w:rsidRPr="00AB58BF">
        <w:rPr>
          <w:sz w:val="28"/>
          <w:szCs w:val="28"/>
          <w:lang w:val="uk-UA"/>
        </w:rPr>
        <w:t>» замінити цифрами «</w:t>
      </w:r>
      <w:r>
        <w:rPr>
          <w:sz w:val="28"/>
          <w:szCs w:val="28"/>
          <w:lang w:val="uk-UA"/>
        </w:rPr>
        <w:t>195 755 594</w:t>
      </w:r>
      <w:r w:rsidRPr="00AB58BF">
        <w:rPr>
          <w:sz w:val="28"/>
          <w:szCs w:val="28"/>
          <w:lang w:val="uk-UA"/>
        </w:rPr>
        <w:t>»</w:t>
      </w:r>
      <w:r w:rsidRPr="003F1EFE">
        <w:rPr>
          <w:sz w:val="28"/>
          <w:szCs w:val="28"/>
          <w:lang w:val="uk-UA"/>
        </w:rPr>
        <w:t>.</w:t>
      </w:r>
    </w:p>
    <w:p w:rsidR="00EB04C8" w:rsidRPr="00263D03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>. Додатки</w:t>
      </w:r>
      <w:r>
        <w:rPr>
          <w:sz w:val="28"/>
          <w:szCs w:val="28"/>
          <w:lang w:val="uk-UA"/>
        </w:rPr>
        <w:t xml:space="preserve"> 1, 2, 3, 5, 6 </w:t>
      </w:r>
      <w:r w:rsidRPr="00263D0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7</w:t>
      </w:r>
      <w:r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відповідно до додатків </w:t>
      </w:r>
      <w:r>
        <w:rPr>
          <w:sz w:val="28"/>
          <w:szCs w:val="28"/>
          <w:lang w:val="uk-UA"/>
        </w:rPr>
        <w:t>1, 2, 3, 5, 6</w:t>
      </w:r>
      <w:r w:rsidRPr="00072C10">
        <w:rPr>
          <w:sz w:val="28"/>
          <w:szCs w:val="28"/>
          <w:lang w:val="uk-UA"/>
        </w:rPr>
        <w:t xml:space="preserve"> та 7 </w:t>
      </w:r>
      <w:r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B04C8" w:rsidRPr="00F15464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4 </w:t>
      </w:r>
      <w:r w:rsidRPr="00263D03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</w:t>
      </w:r>
      <w:r w:rsidRPr="00263D03">
        <w:rPr>
          <w:sz w:val="28"/>
          <w:szCs w:val="28"/>
          <w:lang w:val="uk-UA"/>
        </w:rPr>
        <w:t>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зі змінами,</w:t>
      </w:r>
      <w:r w:rsidRPr="00263D03">
        <w:rPr>
          <w:sz w:val="28"/>
          <w:szCs w:val="28"/>
          <w:lang w:val="uk-UA"/>
        </w:rPr>
        <w:t xml:space="preserve"> залиша</w:t>
      </w:r>
      <w:r>
        <w:rPr>
          <w:sz w:val="28"/>
          <w:szCs w:val="28"/>
          <w:lang w:val="uk-UA"/>
        </w:rPr>
        <w:t>є</w:t>
      </w:r>
      <w:r w:rsidRPr="00263D03">
        <w:rPr>
          <w:sz w:val="28"/>
          <w:szCs w:val="28"/>
          <w:lang w:val="uk-UA"/>
        </w:rPr>
        <w:t>ться без змін.</w:t>
      </w:r>
      <w:r w:rsidRPr="00F15464">
        <w:rPr>
          <w:sz w:val="28"/>
          <w:szCs w:val="28"/>
          <w:lang w:val="uk-UA"/>
        </w:rPr>
        <w:t xml:space="preserve"> </w:t>
      </w:r>
    </w:p>
    <w:p w:rsidR="00EB04C8" w:rsidRDefault="00EB04C8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15464">
        <w:rPr>
          <w:sz w:val="28"/>
          <w:szCs w:val="28"/>
          <w:lang w:val="uk-UA"/>
        </w:rPr>
        <w:t xml:space="preserve">. </w:t>
      </w:r>
      <w:r w:rsidRPr="0020663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20663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20663C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 (Микола Панащенко).</w:t>
      </w:r>
    </w:p>
    <w:p w:rsidR="00EB04C8" w:rsidRDefault="00EB04C8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EB04C8" w:rsidRDefault="00EB04C8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EB04C8" w:rsidRDefault="00EB04C8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EB04C8" w:rsidRPr="003F1EFE" w:rsidRDefault="00EB04C8" w:rsidP="0078518C">
      <w:pPr>
        <w:pStyle w:val="12"/>
        <w:jc w:val="both"/>
        <w:rPr>
          <w:sz w:val="28"/>
          <w:szCs w:val="28"/>
          <w:lang w:val="uk-UA"/>
        </w:rPr>
      </w:pPr>
      <w:r w:rsidRPr="003F1EFE">
        <w:rPr>
          <w:sz w:val="28"/>
          <w:szCs w:val="28"/>
          <w:lang w:val="uk-UA"/>
        </w:rPr>
        <w:t>Міський голова</w:t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3F1EFE">
        <w:rPr>
          <w:sz w:val="28"/>
          <w:szCs w:val="28"/>
          <w:lang w:val="uk-UA"/>
        </w:rPr>
        <w:t>Олександр СУПРУНЮК</w:t>
      </w:r>
    </w:p>
    <w:sectPr w:rsidR="00EB04C8" w:rsidRPr="003F1EFE" w:rsidSect="004F4BC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C8" w:rsidRDefault="00EB04C8" w:rsidP="00232DBE">
      <w:r>
        <w:separator/>
      </w:r>
    </w:p>
  </w:endnote>
  <w:endnote w:type="continuationSeparator" w:id="0">
    <w:p w:rsidR="00EB04C8" w:rsidRDefault="00EB04C8" w:rsidP="0023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C8" w:rsidRDefault="00EB04C8" w:rsidP="00232DBE">
      <w:r>
        <w:separator/>
      </w:r>
    </w:p>
  </w:footnote>
  <w:footnote w:type="continuationSeparator" w:id="0">
    <w:p w:rsidR="00EB04C8" w:rsidRDefault="00EB04C8" w:rsidP="0023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19"/>
    <w:rsid w:val="00005121"/>
    <w:rsid w:val="000158F8"/>
    <w:rsid w:val="00032604"/>
    <w:rsid w:val="00032F96"/>
    <w:rsid w:val="00043EAE"/>
    <w:rsid w:val="00044C89"/>
    <w:rsid w:val="00045ACE"/>
    <w:rsid w:val="00045AE9"/>
    <w:rsid w:val="000516CD"/>
    <w:rsid w:val="00067A94"/>
    <w:rsid w:val="000715DD"/>
    <w:rsid w:val="00072C10"/>
    <w:rsid w:val="00087888"/>
    <w:rsid w:val="000910D5"/>
    <w:rsid w:val="00091392"/>
    <w:rsid w:val="00094010"/>
    <w:rsid w:val="0009510F"/>
    <w:rsid w:val="00097C65"/>
    <w:rsid w:val="000A0F1D"/>
    <w:rsid w:val="000A5F47"/>
    <w:rsid w:val="000A79B8"/>
    <w:rsid w:val="000B1CEC"/>
    <w:rsid w:val="000C12F9"/>
    <w:rsid w:val="000C6420"/>
    <w:rsid w:val="000D2AAC"/>
    <w:rsid w:val="000E01F8"/>
    <w:rsid w:val="000E6FCE"/>
    <w:rsid w:val="00101623"/>
    <w:rsid w:val="00125F8B"/>
    <w:rsid w:val="001313CF"/>
    <w:rsid w:val="0014017E"/>
    <w:rsid w:val="0014293D"/>
    <w:rsid w:val="001458DA"/>
    <w:rsid w:val="001501D8"/>
    <w:rsid w:val="001511ED"/>
    <w:rsid w:val="001579D3"/>
    <w:rsid w:val="00165343"/>
    <w:rsid w:val="00174792"/>
    <w:rsid w:val="001748B3"/>
    <w:rsid w:val="00181380"/>
    <w:rsid w:val="00183461"/>
    <w:rsid w:val="001944AC"/>
    <w:rsid w:val="001A546E"/>
    <w:rsid w:val="001A7EE8"/>
    <w:rsid w:val="001B1EAA"/>
    <w:rsid w:val="001B39CE"/>
    <w:rsid w:val="001D3DA9"/>
    <w:rsid w:val="001D57BB"/>
    <w:rsid w:val="001F5B74"/>
    <w:rsid w:val="0020285F"/>
    <w:rsid w:val="00203136"/>
    <w:rsid w:val="0020663C"/>
    <w:rsid w:val="00206CAE"/>
    <w:rsid w:val="0021120F"/>
    <w:rsid w:val="0021531F"/>
    <w:rsid w:val="00232DBE"/>
    <w:rsid w:val="002353A3"/>
    <w:rsid w:val="00251A7E"/>
    <w:rsid w:val="00253FE5"/>
    <w:rsid w:val="00256C6A"/>
    <w:rsid w:val="00256E46"/>
    <w:rsid w:val="00257906"/>
    <w:rsid w:val="00263D03"/>
    <w:rsid w:val="00266BA1"/>
    <w:rsid w:val="00274049"/>
    <w:rsid w:val="00281F5A"/>
    <w:rsid w:val="00282B98"/>
    <w:rsid w:val="00283F6C"/>
    <w:rsid w:val="00296399"/>
    <w:rsid w:val="0029647B"/>
    <w:rsid w:val="002A5071"/>
    <w:rsid w:val="002A79E6"/>
    <w:rsid w:val="002B7169"/>
    <w:rsid w:val="002B7FA6"/>
    <w:rsid w:val="002D73ED"/>
    <w:rsid w:val="002E2E01"/>
    <w:rsid w:val="002E6C55"/>
    <w:rsid w:val="002F1BAD"/>
    <w:rsid w:val="002F496B"/>
    <w:rsid w:val="002F4B13"/>
    <w:rsid w:val="0031211C"/>
    <w:rsid w:val="0031228E"/>
    <w:rsid w:val="0031278C"/>
    <w:rsid w:val="00314A54"/>
    <w:rsid w:val="00323A7B"/>
    <w:rsid w:val="00327FF1"/>
    <w:rsid w:val="00335D16"/>
    <w:rsid w:val="00343A4E"/>
    <w:rsid w:val="00347C54"/>
    <w:rsid w:val="00354377"/>
    <w:rsid w:val="00370DE5"/>
    <w:rsid w:val="00385E71"/>
    <w:rsid w:val="0039008E"/>
    <w:rsid w:val="00397894"/>
    <w:rsid w:val="003B0369"/>
    <w:rsid w:val="003C65D6"/>
    <w:rsid w:val="003C6B92"/>
    <w:rsid w:val="003D018F"/>
    <w:rsid w:val="003E77AC"/>
    <w:rsid w:val="003F1B09"/>
    <w:rsid w:val="003F1EFE"/>
    <w:rsid w:val="003F5E5D"/>
    <w:rsid w:val="003F6616"/>
    <w:rsid w:val="0040396A"/>
    <w:rsid w:val="00403B30"/>
    <w:rsid w:val="004063D2"/>
    <w:rsid w:val="00436011"/>
    <w:rsid w:val="004419DD"/>
    <w:rsid w:val="004444E5"/>
    <w:rsid w:val="00453723"/>
    <w:rsid w:val="00460DDC"/>
    <w:rsid w:val="00477B06"/>
    <w:rsid w:val="004931FE"/>
    <w:rsid w:val="0049765B"/>
    <w:rsid w:val="004A4BFD"/>
    <w:rsid w:val="004A53BE"/>
    <w:rsid w:val="004B67FF"/>
    <w:rsid w:val="004C0EA4"/>
    <w:rsid w:val="004D2D88"/>
    <w:rsid w:val="004D2DA7"/>
    <w:rsid w:val="004D33C1"/>
    <w:rsid w:val="004D48A7"/>
    <w:rsid w:val="004E610C"/>
    <w:rsid w:val="004F4292"/>
    <w:rsid w:val="004F49B4"/>
    <w:rsid w:val="004F4BC5"/>
    <w:rsid w:val="004F6519"/>
    <w:rsid w:val="0050634C"/>
    <w:rsid w:val="005069EE"/>
    <w:rsid w:val="0052365B"/>
    <w:rsid w:val="00526D10"/>
    <w:rsid w:val="00530467"/>
    <w:rsid w:val="00536957"/>
    <w:rsid w:val="005405DB"/>
    <w:rsid w:val="0054326F"/>
    <w:rsid w:val="005464F1"/>
    <w:rsid w:val="0056556C"/>
    <w:rsid w:val="005704DA"/>
    <w:rsid w:val="00571F9E"/>
    <w:rsid w:val="005747EC"/>
    <w:rsid w:val="00575B73"/>
    <w:rsid w:val="00576101"/>
    <w:rsid w:val="0058491D"/>
    <w:rsid w:val="00585D46"/>
    <w:rsid w:val="00596672"/>
    <w:rsid w:val="00596D15"/>
    <w:rsid w:val="005A5CE5"/>
    <w:rsid w:val="005B0E26"/>
    <w:rsid w:val="005B1CE0"/>
    <w:rsid w:val="005B4B9B"/>
    <w:rsid w:val="005C58DA"/>
    <w:rsid w:val="005C7ACD"/>
    <w:rsid w:val="005D5574"/>
    <w:rsid w:val="005E4303"/>
    <w:rsid w:val="005E5E8D"/>
    <w:rsid w:val="005F2D06"/>
    <w:rsid w:val="005F52F7"/>
    <w:rsid w:val="00607965"/>
    <w:rsid w:val="00621336"/>
    <w:rsid w:val="0062353A"/>
    <w:rsid w:val="006271B1"/>
    <w:rsid w:val="00641D7E"/>
    <w:rsid w:val="00650985"/>
    <w:rsid w:val="006555AC"/>
    <w:rsid w:val="006659BA"/>
    <w:rsid w:val="00667317"/>
    <w:rsid w:val="00673A34"/>
    <w:rsid w:val="0067406D"/>
    <w:rsid w:val="00681C2E"/>
    <w:rsid w:val="006916D3"/>
    <w:rsid w:val="006938B2"/>
    <w:rsid w:val="00695144"/>
    <w:rsid w:val="006A06F9"/>
    <w:rsid w:val="006A302A"/>
    <w:rsid w:val="006A709B"/>
    <w:rsid w:val="006B4888"/>
    <w:rsid w:val="006B5464"/>
    <w:rsid w:val="006B6520"/>
    <w:rsid w:val="006C04E4"/>
    <w:rsid w:val="006C3B57"/>
    <w:rsid w:val="006D29FC"/>
    <w:rsid w:val="006D5876"/>
    <w:rsid w:val="006E0D19"/>
    <w:rsid w:val="006E3339"/>
    <w:rsid w:val="006E4304"/>
    <w:rsid w:val="006F51BA"/>
    <w:rsid w:val="006F78A7"/>
    <w:rsid w:val="00706729"/>
    <w:rsid w:val="007132A4"/>
    <w:rsid w:val="00713AE7"/>
    <w:rsid w:val="00717F67"/>
    <w:rsid w:val="00723DA6"/>
    <w:rsid w:val="0073540B"/>
    <w:rsid w:val="007402AF"/>
    <w:rsid w:val="00746D60"/>
    <w:rsid w:val="0075211D"/>
    <w:rsid w:val="00757664"/>
    <w:rsid w:val="00757E30"/>
    <w:rsid w:val="00763D76"/>
    <w:rsid w:val="00773ACF"/>
    <w:rsid w:val="00784815"/>
    <w:rsid w:val="0078518C"/>
    <w:rsid w:val="0078624F"/>
    <w:rsid w:val="00794BDD"/>
    <w:rsid w:val="00795514"/>
    <w:rsid w:val="007961EF"/>
    <w:rsid w:val="00796F03"/>
    <w:rsid w:val="007A4971"/>
    <w:rsid w:val="007B48B3"/>
    <w:rsid w:val="007B4D56"/>
    <w:rsid w:val="007C0005"/>
    <w:rsid w:val="007C0A19"/>
    <w:rsid w:val="007C23AF"/>
    <w:rsid w:val="007C4436"/>
    <w:rsid w:val="007C6472"/>
    <w:rsid w:val="007D7B51"/>
    <w:rsid w:val="007E468B"/>
    <w:rsid w:val="007F5C99"/>
    <w:rsid w:val="008041E3"/>
    <w:rsid w:val="00807413"/>
    <w:rsid w:val="00813F5E"/>
    <w:rsid w:val="008236B0"/>
    <w:rsid w:val="0082565D"/>
    <w:rsid w:val="0082713A"/>
    <w:rsid w:val="008276D5"/>
    <w:rsid w:val="008362B5"/>
    <w:rsid w:val="00836787"/>
    <w:rsid w:val="00846C5B"/>
    <w:rsid w:val="008555BD"/>
    <w:rsid w:val="00856205"/>
    <w:rsid w:val="00865B0E"/>
    <w:rsid w:val="00867BB6"/>
    <w:rsid w:val="00874707"/>
    <w:rsid w:val="00874B1C"/>
    <w:rsid w:val="00876791"/>
    <w:rsid w:val="00876F1B"/>
    <w:rsid w:val="00881ABB"/>
    <w:rsid w:val="00895C74"/>
    <w:rsid w:val="00895F37"/>
    <w:rsid w:val="008A62A0"/>
    <w:rsid w:val="008B0251"/>
    <w:rsid w:val="008B5225"/>
    <w:rsid w:val="008B74BA"/>
    <w:rsid w:val="008C17E8"/>
    <w:rsid w:val="008C2EF6"/>
    <w:rsid w:val="008C3DA1"/>
    <w:rsid w:val="008D0E50"/>
    <w:rsid w:val="008E087D"/>
    <w:rsid w:val="008E3F64"/>
    <w:rsid w:val="008E466A"/>
    <w:rsid w:val="008E5BA2"/>
    <w:rsid w:val="008F07AB"/>
    <w:rsid w:val="008F1204"/>
    <w:rsid w:val="00917646"/>
    <w:rsid w:val="009315B3"/>
    <w:rsid w:val="00943B34"/>
    <w:rsid w:val="00946940"/>
    <w:rsid w:val="00952063"/>
    <w:rsid w:val="009530A6"/>
    <w:rsid w:val="0095661B"/>
    <w:rsid w:val="00956A38"/>
    <w:rsid w:val="00960295"/>
    <w:rsid w:val="009616BB"/>
    <w:rsid w:val="00961F49"/>
    <w:rsid w:val="00963ECD"/>
    <w:rsid w:val="00967927"/>
    <w:rsid w:val="00967EEA"/>
    <w:rsid w:val="00976375"/>
    <w:rsid w:val="0098749E"/>
    <w:rsid w:val="009A7079"/>
    <w:rsid w:val="009B3553"/>
    <w:rsid w:val="009B3A4C"/>
    <w:rsid w:val="009C4B34"/>
    <w:rsid w:val="009D1DDB"/>
    <w:rsid w:val="009D2197"/>
    <w:rsid w:val="009E1389"/>
    <w:rsid w:val="009E2FEC"/>
    <w:rsid w:val="009E461E"/>
    <w:rsid w:val="009F1C50"/>
    <w:rsid w:val="00A01572"/>
    <w:rsid w:val="00A01872"/>
    <w:rsid w:val="00A03DA3"/>
    <w:rsid w:val="00A071FF"/>
    <w:rsid w:val="00A356CA"/>
    <w:rsid w:val="00A40C1B"/>
    <w:rsid w:val="00A41C1B"/>
    <w:rsid w:val="00A429A9"/>
    <w:rsid w:val="00A43B62"/>
    <w:rsid w:val="00A66388"/>
    <w:rsid w:val="00A73297"/>
    <w:rsid w:val="00A8083B"/>
    <w:rsid w:val="00A859AC"/>
    <w:rsid w:val="00AA0589"/>
    <w:rsid w:val="00AB58BF"/>
    <w:rsid w:val="00AB5998"/>
    <w:rsid w:val="00AB5E59"/>
    <w:rsid w:val="00AC13E3"/>
    <w:rsid w:val="00AC248F"/>
    <w:rsid w:val="00AC3545"/>
    <w:rsid w:val="00AD4B08"/>
    <w:rsid w:val="00AE3396"/>
    <w:rsid w:val="00AE711D"/>
    <w:rsid w:val="00AE7C8E"/>
    <w:rsid w:val="00B013C0"/>
    <w:rsid w:val="00B12627"/>
    <w:rsid w:val="00B175B1"/>
    <w:rsid w:val="00B20B08"/>
    <w:rsid w:val="00B27972"/>
    <w:rsid w:val="00B27D2F"/>
    <w:rsid w:val="00B352CC"/>
    <w:rsid w:val="00B552DC"/>
    <w:rsid w:val="00B64337"/>
    <w:rsid w:val="00B725C3"/>
    <w:rsid w:val="00B7344C"/>
    <w:rsid w:val="00B7704C"/>
    <w:rsid w:val="00B854FD"/>
    <w:rsid w:val="00B95717"/>
    <w:rsid w:val="00BA02F8"/>
    <w:rsid w:val="00BB29CE"/>
    <w:rsid w:val="00BC25B7"/>
    <w:rsid w:val="00BC4A26"/>
    <w:rsid w:val="00BD1538"/>
    <w:rsid w:val="00BE0BF7"/>
    <w:rsid w:val="00C01482"/>
    <w:rsid w:val="00C017F1"/>
    <w:rsid w:val="00C06E6F"/>
    <w:rsid w:val="00C10A26"/>
    <w:rsid w:val="00C203EF"/>
    <w:rsid w:val="00C220D1"/>
    <w:rsid w:val="00C22764"/>
    <w:rsid w:val="00C27071"/>
    <w:rsid w:val="00C41F07"/>
    <w:rsid w:val="00C43AA3"/>
    <w:rsid w:val="00C569F1"/>
    <w:rsid w:val="00C573C1"/>
    <w:rsid w:val="00C62612"/>
    <w:rsid w:val="00C62A38"/>
    <w:rsid w:val="00C63D97"/>
    <w:rsid w:val="00C64AFC"/>
    <w:rsid w:val="00C774D8"/>
    <w:rsid w:val="00C77C05"/>
    <w:rsid w:val="00C879E9"/>
    <w:rsid w:val="00C94872"/>
    <w:rsid w:val="00CC0B83"/>
    <w:rsid w:val="00CC4D69"/>
    <w:rsid w:val="00CD6EE9"/>
    <w:rsid w:val="00CE0108"/>
    <w:rsid w:val="00CE4E0E"/>
    <w:rsid w:val="00CF454E"/>
    <w:rsid w:val="00CF7888"/>
    <w:rsid w:val="00D07136"/>
    <w:rsid w:val="00D1093C"/>
    <w:rsid w:val="00D45F02"/>
    <w:rsid w:val="00D509C2"/>
    <w:rsid w:val="00D57AC9"/>
    <w:rsid w:val="00D61944"/>
    <w:rsid w:val="00D633AD"/>
    <w:rsid w:val="00D70426"/>
    <w:rsid w:val="00D72412"/>
    <w:rsid w:val="00D73D64"/>
    <w:rsid w:val="00D750BF"/>
    <w:rsid w:val="00D766A0"/>
    <w:rsid w:val="00D80C13"/>
    <w:rsid w:val="00D82E1D"/>
    <w:rsid w:val="00D8518A"/>
    <w:rsid w:val="00D90984"/>
    <w:rsid w:val="00D950D3"/>
    <w:rsid w:val="00D97E48"/>
    <w:rsid w:val="00DA2912"/>
    <w:rsid w:val="00DB5906"/>
    <w:rsid w:val="00DB6F12"/>
    <w:rsid w:val="00DD3534"/>
    <w:rsid w:val="00DD6317"/>
    <w:rsid w:val="00DE4593"/>
    <w:rsid w:val="00DF09AF"/>
    <w:rsid w:val="00E005A5"/>
    <w:rsid w:val="00E03571"/>
    <w:rsid w:val="00E037D3"/>
    <w:rsid w:val="00E07A0B"/>
    <w:rsid w:val="00E07C7A"/>
    <w:rsid w:val="00E16B0F"/>
    <w:rsid w:val="00E27E8C"/>
    <w:rsid w:val="00E30F0F"/>
    <w:rsid w:val="00E4102C"/>
    <w:rsid w:val="00E540EA"/>
    <w:rsid w:val="00E60E3E"/>
    <w:rsid w:val="00E80A3F"/>
    <w:rsid w:val="00E92C69"/>
    <w:rsid w:val="00EB04C8"/>
    <w:rsid w:val="00EB1396"/>
    <w:rsid w:val="00EC4538"/>
    <w:rsid w:val="00EC4907"/>
    <w:rsid w:val="00ED2D47"/>
    <w:rsid w:val="00EE268E"/>
    <w:rsid w:val="00EE6572"/>
    <w:rsid w:val="00EF2012"/>
    <w:rsid w:val="00EF689E"/>
    <w:rsid w:val="00F01A28"/>
    <w:rsid w:val="00F13C4B"/>
    <w:rsid w:val="00F15464"/>
    <w:rsid w:val="00F17F35"/>
    <w:rsid w:val="00F20D5C"/>
    <w:rsid w:val="00F2428E"/>
    <w:rsid w:val="00F356AD"/>
    <w:rsid w:val="00F362BD"/>
    <w:rsid w:val="00F421A5"/>
    <w:rsid w:val="00F47D04"/>
    <w:rsid w:val="00F512FB"/>
    <w:rsid w:val="00F543BB"/>
    <w:rsid w:val="00F720AA"/>
    <w:rsid w:val="00F72AC8"/>
    <w:rsid w:val="00F74EEC"/>
    <w:rsid w:val="00F7610B"/>
    <w:rsid w:val="00F95BDB"/>
    <w:rsid w:val="00F96B96"/>
    <w:rsid w:val="00FA066D"/>
    <w:rsid w:val="00FA63EF"/>
    <w:rsid w:val="00FB65BA"/>
    <w:rsid w:val="00FE527A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1C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874B1C"/>
    <w:pPr>
      <w:spacing w:after="120"/>
    </w:pPr>
    <w:rPr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B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874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5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E5D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uiPriority w:val="99"/>
    <w:rsid w:val="00F15464"/>
  </w:style>
  <w:style w:type="paragraph" w:customStyle="1" w:styleId="12">
    <w:name w:val="Без интервала12"/>
    <w:uiPriority w:val="99"/>
    <w:rsid w:val="00F15464"/>
    <w:pPr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1"/>
    <w:uiPriority w:val="99"/>
    <w:rsid w:val="0078518C"/>
    <w:pPr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D3D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1346</TotalTime>
  <Pages>2</Pages>
  <Words>495</Words>
  <Characters>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Depviddil</cp:lastModifiedBy>
  <cp:revision>167</cp:revision>
  <cp:lastPrinted>2023-09-25T05:10:00Z</cp:lastPrinted>
  <dcterms:created xsi:type="dcterms:W3CDTF">2022-06-22T11:08:00Z</dcterms:created>
  <dcterms:modified xsi:type="dcterms:W3CDTF">2023-09-25T05:11:00Z</dcterms:modified>
</cp:coreProperties>
</file>